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A6B1C" w14:textId="5CF33E06" w:rsidR="00E2301D" w:rsidRDefault="00E2301D" w:rsidP="00E2301D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          </w:t>
      </w:r>
      <w:r>
        <w:rPr>
          <w:b/>
          <w:sz w:val="28"/>
        </w:rPr>
        <w:tab/>
      </w:r>
      <w:r w:rsidR="00D45601">
        <w:rPr>
          <w:b/>
          <w:sz w:val="28"/>
        </w:rPr>
        <w:tab/>
      </w:r>
      <w:r w:rsidR="00D45601">
        <w:rPr>
          <w:b/>
          <w:sz w:val="28"/>
        </w:rPr>
        <w:tab/>
      </w:r>
      <w:r>
        <w:rPr>
          <w:b/>
          <w:sz w:val="28"/>
        </w:rPr>
        <w:t>VALTAKIRJA</w:t>
      </w:r>
    </w:p>
    <w:p w14:paraId="456786DE" w14:textId="77777777" w:rsidR="00E2301D" w:rsidRDefault="00E2301D" w:rsidP="00321618">
      <w:pPr>
        <w:spacing w:after="0" w:line="240" w:lineRule="auto"/>
        <w:jc w:val="center"/>
        <w:rPr>
          <w:b/>
          <w:sz w:val="28"/>
        </w:rPr>
      </w:pPr>
    </w:p>
    <w:p w14:paraId="3A28C1F8" w14:textId="4AC9F505" w:rsidR="00E2301D" w:rsidRDefault="00E2301D" w:rsidP="009733ED">
      <w:pPr>
        <w:spacing w:after="0" w:line="240" w:lineRule="auto"/>
        <w:rPr>
          <w:b/>
          <w:sz w:val="28"/>
        </w:rPr>
      </w:pPr>
    </w:p>
    <w:p w14:paraId="40C999D5" w14:textId="45D55646" w:rsidR="009733ED" w:rsidRPr="009733ED" w:rsidRDefault="009733ED" w:rsidP="009733ED">
      <w:pPr>
        <w:spacing w:after="0" w:line="240" w:lineRule="auto"/>
        <w:rPr>
          <w:sz w:val="24"/>
          <w:szCs w:val="24"/>
        </w:rPr>
      </w:pPr>
      <w:r w:rsidRPr="009733ED">
        <w:rPr>
          <w:sz w:val="24"/>
          <w:szCs w:val="24"/>
        </w:rPr>
        <w:t>Valtuutamme seuramme edustaja</w:t>
      </w:r>
      <w:r w:rsidR="008C2B86">
        <w:rPr>
          <w:sz w:val="24"/>
          <w:szCs w:val="24"/>
        </w:rPr>
        <w:t>n</w:t>
      </w:r>
    </w:p>
    <w:p w14:paraId="28C01D32" w14:textId="77777777" w:rsidR="00E2301D" w:rsidRDefault="00E2301D" w:rsidP="00321618">
      <w:pPr>
        <w:spacing w:after="0" w:line="240" w:lineRule="auto"/>
        <w:jc w:val="center"/>
        <w:rPr>
          <w:b/>
          <w:sz w:val="28"/>
        </w:rPr>
      </w:pPr>
    </w:p>
    <w:p w14:paraId="3151D562" w14:textId="77777777" w:rsidR="00F45F34" w:rsidRDefault="00F45F34" w:rsidP="00F45F34">
      <w:pPr>
        <w:spacing w:after="0" w:line="240" w:lineRule="auto"/>
        <w:rPr>
          <w:b/>
          <w:sz w:val="28"/>
        </w:rPr>
      </w:pPr>
    </w:p>
    <w:p w14:paraId="16917E46" w14:textId="77777777" w:rsidR="00F45F34" w:rsidRDefault="00F45F34" w:rsidP="00F45F34">
      <w:pPr>
        <w:pBdr>
          <w:bottom w:val="single" w:sz="12" w:space="1" w:color="auto"/>
        </w:pBdr>
        <w:spacing w:after="0" w:line="240" w:lineRule="auto"/>
        <w:rPr>
          <w:b/>
          <w:sz w:val="28"/>
        </w:rPr>
      </w:pPr>
    </w:p>
    <w:p w14:paraId="4DA67D7B" w14:textId="77777777" w:rsidR="00F45F34" w:rsidRDefault="00F45F34" w:rsidP="00F45F34">
      <w:pPr>
        <w:spacing w:after="0" w:line="240" w:lineRule="auto"/>
        <w:rPr>
          <w:b/>
          <w:sz w:val="28"/>
        </w:rPr>
      </w:pPr>
    </w:p>
    <w:p w14:paraId="0728AFBA" w14:textId="595FEA2C" w:rsidR="00F45F34" w:rsidRPr="00F45F34" w:rsidRDefault="00F45F34" w:rsidP="00F45F3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i-FI"/>
        </w:rPr>
      </w:pPr>
      <w:r w:rsidRPr="00F45F34">
        <w:rPr>
          <w:rFonts w:asciiTheme="minorHAnsi" w:eastAsia="Times New Roman" w:hAnsiTheme="minorHAnsi" w:cstheme="minorHAnsi"/>
          <w:sz w:val="24"/>
          <w:szCs w:val="24"/>
          <w:lang w:eastAsia="fi-FI"/>
        </w:rPr>
        <w:t xml:space="preserve">osallistumaan Suomen Lentopalloliiton Lounais-Suomen alueparlamenttiin </w:t>
      </w:r>
      <w:r>
        <w:rPr>
          <w:rFonts w:asciiTheme="minorHAnsi" w:eastAsia="Times New Roman" w:hAnsiTheme="minorHAnsi" w:cstheme="minorHAnsi"/>
          <w:sz w:val="24"/>
          <w:szCs w:val="24"/>
          <w:lang w:eastAsia="fi-FI"/>
        </w:rPr>
        <w:t>04.11.2019</w:t>
      </w:r>
      <w:r w:rsidRPr="00F45F34">
        <w:rPr>
          <w:rFonts w:asciiTheme="minorHAnsi" w:eastAsia="Times New Roman" w:hAnsiTheme="minorHAnsi" w:cstheme="minorHAnsi"/>
          <w:sz w:val="24"/>
          <w:szCs w:val="24"/>
          <w:lang w:eastAsia="fi-FI"/>
        </w:rPr>
        <w:t xml:space="preserve"> </w:t>
      </w:r>
      <w:proofErr w:type="gramStart"/>
      <w:r w:rsidRPr="00F45F34">
        <w:rPr>
          <w:rFonts w:asciiTheme="minorHAnsi" w:eastAsia="Times New Roman" w:hAnsiTheme="minorHAnsi" w:cstheme="minorHAnsi"/>
          <w:sz w:val="24"/>
          <w:szCs w:val="24"/>
          <w:lang w:eastAsia="fi-FI"/>
        </w:rPr>
        <w:t xml:space="preserve">( </w:t>
      </w:r>
      <w:r>
        <w:rPr>
          <w:rFonts w:asciiTheme="minorHAnsi" w:eastAsia="Times New Roman" w:hAnsiTheme="minorHAnsi" w:cstheme="minorHAnsi"/>
          <w:sz w:val="24"/>
          <w:szCs w:val="24"/>
          <w:lang w:eastAsia="fi-FI"/>
        </w:rPr>
        <w:t>Tampere</w:t>
      </w:r>
      <w:proofErr w:type="gramEnd"/>
      <w:r>
        <w:rPr>
          <w:rFonts w:asciiTheme="minorHAnsi" w:eastAsia="Times New Roman" w:hAnsiTheme="minorHAnsi" w:cstheme="minorHAnsi"/>
          <w:sz w:val="24"/>
          <w:szCs w:val="24"/>
          <w:lang w:eastAsia="fi-FI"/>
        </w:rPr>
        <w:t>, Kauppi Sport Center</w:t>
      </w:r>
      <w:r w:rsidR="00734EE4">
        <w:rPr>
          <w:rFonts w:asciiTheme="minorHAnsi" w:eastAsia="Times New Roman" w:hAnsiTheme="minorHAnsi" w:cstheme="minorHAnsi"/>
          <w:sz w:val="24"/>
          <w:szCs w:val="24"/>
          <w:lang w:eastAsia="fi-FI"/>
        </w:rPr>
        <w:t xml:space="preserve"> </w:t>
      </w:r>
      <w:r w:rsidRPr="00F45F34">
        <w:rPr>
          <w:rFonts w:asciiTheme="minorHAnsi" w:eastAsia="Times New Roman" w:hAnsiTheme="minorHAnsi" w:cstheme="minorHAnsi"/>
          <w:sz w:val="24"/>
          <w:szCs w:val="24"/>
          <w:lang w:eastAsia="fi-FI"/>
        </w:rPr>
        <w:t>) ja käyttämään puolestamme puhe- ja äänioikeutta. Valtakirjojen tarkastus alkaa klo 17.30.</w:t>
      </w:r>
    </w:p>
    <w:p w14:paraId="5849A14C" w14:textId="1BBDB774" w:rsidR="007613DA" w:rsidRDefault="007613DA" w:rsidP="00F45F3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i-FI"/>
        </w:rPr>
      </w:pPr>
    </w:p>
    <w:p w14:paraId="5833A49F" w14:textId="503F4C8A" w:rsidR="007613DA" w:rsidRDefault="007613DA" w:rsidP="00F45F3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i-FI"/>
        </w:rPr>
      </w:pPr>
    </w:p>
    <w:p w14:paraId="27682FBD" w14:textId="086FFB30" w:rsidR="007613DA" w:rsidRPr="00F45F34" w:rsidRDefault="008A5D51" w:rsidP="00F45F34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>______________________________________________________________________________</w:t>
      </w:r>
    </w:p>
    <w:p w14:paraId="5EA77AFC" w14:textId="77777777" w:rsidR="008A5D51" w:rsidRDefault="008A5D51" w:rsidP="00F45F34">
      <w:pPr>
        <w:spacing w:after="0" w:line="240" w:lineRule="auto"/>
        <w:rPr>
          <w:sz w:val="24"/>
          <w:szCs w:val="24"/>
        </w:rPr>
      </w:pPr>
      <w:r w:rsidRPr="008A5D51">
        <w:rPr>
          <w:sz w:val="24"/>
          <w:szCs w:val="24"/>
        </w:rPr>
        <w:t>Paikka ja p</w:t>
      </w:r>
      <w:r w:rsidR="007613DA" w:rsidRPr="008A5D51">
        <w:rPr>
          <w:sz w:val="24"/>
          <w:szCs w:val="24"/>
        </w:rPr>
        <w:t xml:space="preserve">äiväys </w:t>
      </w:r>
    </w:p>
    <w:p w14:paraId="30818481" w14:textId="77AB5EF8" w:rsidR="00F06667" w:rsidRDefault="00F06667" w:rsidP="00F45F34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0467540C" w14:textId="7FE8780A" w:rsidR="00F06667" w:rsidRDefault="00F06667" w:rsidP="00F45F34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14521A9C" w14:textId="77777777" w:rsidR="00F06667" w:rsidRDefault="00F06667" w:rsidP="00F45F34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4CB98FDA" w14:textId="77777777" w:rsidR="00F06667" w:rsidRDefault="00F06667" w:rsidP="00F45F3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="002D0140">
        <w:rPr>
          <w:sz w:val="24"/>
          <w:szCs w:val="24"/>
        </w:rPr>
        <w:t>euran nimi</w:t>
      </w:r>
      <w:r w:rsidR="00321618" w:rsidRPr="008A5D51">
        <w:rPr>
          <w:b/>
          <w:sz w:val="24"/>
          <w:szCs w:val="24"/>
        </w:rPr>
        <w:tab/>
      </w:r>
    </w:p>
    <w:p w14:paraId="29EFFF10" w14:textId="77777777" w:rsidR="00F06667" w:rsidRDefault="00F06667" w:rsidP="00F45F34">
      <w:pPr>
        <w:spacing w:after="0" w:line="240" w:lineRule="auto"/>
        <w:rPr>
          <w:b/>
          <w:sz w:val="24"/>
          <w:szCs w:val="24"/>
        </w:rPr>
      </w:pPr>
    </w:p>
    <w:p w14:paraId="0F6301DD" w14:textId="38F3CA26" w:rsidR="00F06667" w:rsidRDefault="00F06667" w:rsidP="00F45F34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14:paraId="7B9EE3AD" w14:textId="77777777" w:rsidR="00DE2DD8" w:rsidRDefault="00DE2DD8" w:rsidP="00F45F34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14:paraId="00C5FFBB" w14:textId="77777777" w:rsidR="00DE2DD8" w:rsidRDefault="00744634" w:rsidP="00F45F3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Seuran äänimäärä </w:t>
      </w:r>
      <w:proofErr w:type="gramStart"/>
      <w:r>
        <w:rPr>
          <w:sz w:val="24"/>
          <w:szCs w:val="24"/>
        </w:rPr>
        <w:t xml:space="preserve">( </w:t>
      </w:r>
      <w:r w:rsidR="005867FD">
        <w:rPr>
          <w:sz w:val="20"/>
          <w:szCs w:val="20"/>
        </w:rPr>
        <w:t>täytetään</w:t>
      </w:r>
      <w:proofErr w:type="gramEnd"/>
      <w:r w:rsidR="005867FD">
        <w:rPr>
          <w:sz w:val="20"/>
          <w:szCs w:val="20"/>
        </w:rPr>
        <w:t xml:space="preserve"> ilmoittautumisen yhteydessä )</w:t>
      </w:r>
      <w:r w:rsidRPr="005867FD">
        <w:rPr>
          <w:b/>
          <w:sz w:val="24"/>
          <w:szCs w:val="24"/>
        </w:rPr>
        <w:t xml:space="preserve"> </w:t>
      </w:r>
    </w:p>
    <w:p w14:paraId="0F8E88E1" w14:textId="77777777" w:rsidR="00DE2DD8" w:rsidRDefault="00DE2DD8" w:rsidP="00F45F34">
      <w:pPr>
        <w:spacing w:after="0" w:line="240" w:lineRule="auto"/>
        <w:rPr>
          <w:b/>
          <w:sz w:val="24"/>
          <w:szCs w:val="24"/>
        </w:rPr>
      </w:pPr>
    </w:p>
    <w:p w14:paraId="4960E86D" w14:textId="77777777" w:rsidR="00DE2DD8" w:rsidRDefault="00DE2DD8" w:rsidP="00F45F34">
      <w:pPr>
        <w:spacing w:after="0" w:line="240" w:lineRule="auto"/>
        <w:rPr>
          <w:b/>
          <w:sz w:val="24"/>
          <w:szCs w:val="24"/>
        </w:rPr>
      </w:pPr>
    </w:p>
    <w:p w14:paraId="1708B3ED" w14:textId="77777777" w:rsidR="00B4246C" w:rsidRDefault="00DE2DD8" w:rsidP="00F45F3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  <w:r w:rsidR="00F17340">
        <w:rPr>
          <w:sz w:val="24"/>
          <w:szCs w:val="24"/>
        </w:rPr>
        <w:t xml:space="preserve">Seuran virallinen </w:t>
      </w:r>
      <w:r w:rsidR="00460545">
        <w:rPr>
          <w:sz w:val="24"/>
          <w:szCs w:val="24"/>
        </w:rPr>
        <w:t>allekirjoitus/ leima</w:t>
      </w:r>
    </w:p>
    <w:p w14:paraId="5F95EA89" w14:textId="77777777" w:rsidR="00B4246C" w:rsidRPr="00B4246C" w:rsidRDefault="00B4246C" w:rsidP="00F45F3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5536EC7" w14:textId="77777777" w:rsidR="00B4246C" w:rsidRPr="00B4246C" w:rsidRDefault="00B4246C" w:rsidP="00B4246C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i-FI"/>
        </w:rPr>
      </w:pPr>
      <w:r w:rsidRPr="00B4246C">
        <w:rPr>
          <w:rFonts w:asciiTheme="minorHAnsi" w:eastAsia="Times New Roman" w:hAnsiTheme="minorHAnsi" w:cstheme="minorHAnsi"/>
          <w:sz w:val="24"/>
          <w:szCs w:val="24"/>
          <w:lang w:eastAsia="fi-FI"/>
        </w:rPr>
        <w:t xml:space="preserve">Jäsenyhteisön, joka haluaa asian parlamentin esityslistalle, on tehtävä siitä kirjallinen esitys jaostolle viikkoa ennen kokousta. </w:t>
      </w:r>
    </w:p>
    <w:p w14:paraId="3CCD7613" w14:textId="77777777" w:rsidR="00B4246C" w:rsidRPr="00B4246C" w:rsidRDefault="00B4246C" w:rsidP="00B4246C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i-FI"/>
        </w:rPr>
      </w:pPr>
    </w:p>
    <w:p w14:paraId="31379011" w14:textId="77777777" w:rsidR="00B4246C" w:rsidRPr="00B4246C" w:rsidRDefault="00B4246C" w:rsidP="00B4246C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i-FI"/>
        </w:rPr>
      </w:pPr>
      <w:r w:rsidRPr="00B4246C">
        <w:rPr>
          <w:rFonts w:asciiTheme="minorHAnsi" w:eastAsia="Times New Roman" w:hAnsiTheme="minorHAnsi" w:cstheme="minorHAnsi"/>
          <w:sz w:val="24"/>
          <w:szCs w:val="24"/>
          <w:lang w:eastAsia="fi-FI"/>
        </w:rPr>
        <w:t>Jokaisella jäsenellä on yksi varsinainen ääni ja yksi lisä-ääni jokaista edellisen toimikauden aikana kirjattua ja ainakin kerran Suomen Lentopalloliiton viralliseen otteluun osallistunutta joukkuetta kohden, korkeintaan kuitenkin kymmenen (10) ääntä</w:t>
      </w:r>
    </w:p>
    <w:p w14:paraId="3B9EBBDC" w14:textId="77777777" w:rsidR="00B4246C" w:rsidRPr="00B4246C" w:rsidRDefault="00B4246C" w:rsidP="00B4246C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i-FI"/>
        </w:rPr>
      </w:pPr>
    </w:p>
    <w:p w14:paraId="5399BF09" w14:textId="77777777" w:rsidR="00B4246C" w:rsidRPr="00B4246C" w:rsidRDefault="00B4246C" w:rsidP="00B4246C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i-FI"/>
        </w:rPr>
      </w:pPr>
      <w:r w:rsidRPr="00B4246C">
        <w:rPr>
          <w:rFonts w:asciiTheme="minorHAnsi" w:eastAsia="Times New Roman" w:hAnsiTheme="minorHAnsi" w:cstheme="minorHAnsi"/>
          <w:sz w:val="24"/>
          <w:szCs w:val="24"/>
          <w:lang w:eastAsia="fi-FI"/>
        </w:rPr>
        <w:t xml:space="preserve">Äänioikeutta </w:t>
      </w:r>
      <w:r w:rsidRPr="00B4246C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 xml:space="preserve">ei ole </w:t>
      </w:r>
      <w:r w:rsidRPr="00B4246C">
        <w:rPr>
          <w:rFonts w:asciiTheme="minorHAnsi" w:eastAsia="Times New Roman" w:hAnsiTheme="minorHAnsi" w:cstheme="minorHAnsi"/>
          <w:sz w:val="24"/>
          <w:szCs w:val="24"/>
          <w:lang w:eastAsia="fi-FI"/>
        </w:rPr>
        <w:t xml:space="preserve">jäsenellä, joka ei ole hoitanut edellisen vuoden jäsenvelvoitteitaan </w:t>
      </w:r>
      <w:r w:rsidRPr="00B4246C">
        <w:rPr>
          <w:rFonts w:asciiTheme="minorHAnsi" w:eastAsia="Times New Roman" w:hAnsiTheme="minorHAnsi" w:cstheme="minorHAnsi"/>
          <w:b/>
          <w:sz w:val="24"/>
          <w:szCs w:val="24"/>
          <w:lang w:eastAsia="fi-FI"/>
        </w:rPr>
        <w:t xml:space="preserve">maaliskuun </w:t>
      </w:r>
      <w:r w:rsidRPr="00B4246C">
        <w:rPr>
          <w:rFonts w:asciiTheme="minorHAnsi" w:eastAsia="Times New Roman" w:hAnsiTheme="minorHAnsi" w:cstheme="minorHAnsi"/>
          <w:sz w:val="24"/>
          <w:szCs w:val="24"/>
          <w:lang w:eastAsia="fi-FI"/>
        </w:rPr>
        <w:t>loppuun mennessä.</w:t>
      </w:r>
    </w:p>
    <w:p w14:paraId="4C42AD7C" w14:textId="77777777" w:rsidR="00B4246C" w:rsidRPr="00B4246C" w:rsidRDefault="00B4246C" w:rsidP="00B4246C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fi-FI"/>
        </w:rPr>
      </w:pPr>
    </w:p>
    <w:p w14:paraId="66D5C968" w14:textId="77777777" w:rsidR="00B4246C" w:rsidRPr="00B4246C" w:rsidRDefault="00B4246C" w:rsidP="00B4246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fi-FI"/>
        </w:rPr>
      </w:pPr>
      <w:r w:rsidRPr="00B4246C">
        <w:rPr>
          <w:rFonts w:asciiTheme="minorHAnsi" w:eastAsia="Times New Roman" w:hAnsiTheme="minorHAnsi" w:cstheme="minorHAnsi"/>
          <w:b/>
          <w:sz w:val="28"/>
          <w:szCs w:val="28"/>
          <w:lang w:eastAsia="fi-FI"/>
        </w:rPr>
        <w:t>Suomen Lentopalloliitto / L-S Lentopallojaosto</w:t>
      </w:r>
    </w:p>
    <w:p w14:paraId="2A82EEB2" w14:textId="3D4D7533" w:rsidR="00321618" w:rsidRPr="00B4246C" w:rsidRDefault="00321618" w:rsidP="00F45F3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4246C">
        <w:rPr>
          <w:rFonts w:asciiTheme="minorHAnsi" w:hAnsiTheme="minorHAnsi" w:cstheme="minorHAnsi"/>
          <w:b/>
          <w:sz w:val="24"/>
          <w:szCs w:val="24"/>
        </w:rPr>
        <w:tab/>
      </w:r>
      <w:r w:rsidRPr="00B4246C">
        <w:rPr>
          <w:rFonts w:asciiTheme="minorHAnsi" w:hAnsiTheme="minorHAnsi" w:cstheme="minorHAnsi"/>
          <w:b/>
          <w:sz w:val="24"/>
          <w:szCs w:val="24"/>
        </w:rPr>
        <w:tab/>
      </w:r>
      <w:r w:rsidRPr="00B4246C">
        <w:rPr>
          <w:rFonts w:asciiTheme="minorHAnsi" w:hAnsiTheme="minorHAnsi" w:cstheme="minorHAnsi"/>
          <w:b/>
          <w:sz w:val="24"/>
          <w:szCs w:val="24"/>
        </w:rPr>
        <w:tab/>
      </w:r>
      <w:r w:rsidRPr="00B4246C">
        <w:rPr>
          <w:rFonts w:asciiTheme="minorHAnsi" w:hAnsiTheme="minorHAnsi" w:cstheme="minorHAnsi"/>
          <w:b/>
          <w:sz w:val="24"/>
          <w:szCs w:val="24"/>
        </w:rPr>
        <w:tab/>
      </w:r>
      <w:bookmarkStart w:id="1" w:name="_GoBack"/>
      <w:bookmarkEnd w:id="1"/>
    </w:p>
    <w:sectPr w:rsidR="00321618" w:rsidRPr="00B4246C" w:rsidSect="000039FD">
      <w:headerReference w:type="default" r:id="rId11"/>
      <w:footerReference w:type="default" r:id="rId12"/>
      <w:pgSz w:w="11906" w:h="16838"/>
      <w:pgMar w:top="2387" w:right="1134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07BE1" w14:textId="77777777" w:rsidR="008A74CF" w:rsidRDefault="008A74CF" w:rsidP="00917D01">
      <w:pPr>
        <w:spacing w:after="0" w:line="240" w:lineRule="auto"/>
      </w:pPr>
      <w:r>
        <w:separator/>
      </w:r>
    </w:p>
  </w:endnote>
  <w:endnote w:type="continuationSeparator" w:id="0">
    <w:p w14:paraId="5325BFC9" w14:textId="77777777" w:rsidR="008A74CF" w:rsidRDefault="008A74CF" w:rsidP="0091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D1C84" w14:textId="77777777" w:rsidR="00B37CD2" w:rsidRDefault="008C17F3">
    <w:pPr>
      <w:pStyle w:val="Alatunnist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52AF314" wp14:editId="5BBBFD43">
          <wp:simplePos x="0" y="0"/>
          <wp:positionH relativeFrom="column">
            <wp:posOffset>-737235</wp:posOffset>
          </wp:positionH>
          <wp:positionV relativeFrom="paragraph">
            <wp:posOffset>-471170</wp:posOffset>
          </wp:positionV>
          <wp:extent cx="7577455" cy="1082675"/>
          <wp:effectExtent l="0" t="0" r="0" b="0"/>
          <wp:wrapNone/>
          <wp:docPr id="2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082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0721F" w14:textId="77777777" w:rsidR="008A74CF" w:rsidRDefault="008A74CF" w:rsidP="00917D01">
      <w:pPr>
        <w:spacing w:after="0" w:line="240" w:lineRule="auto"/>
      </w:pPr>
      <w:bookmarkStart w:id="0" w:name="_Hlk20929077"/>
      <w:bookmarkEnd w:id="0"/>
      <w:r>
        <w:separator/>
      </w:r>
    </w:p>
  </w:footnote>
  <w:footnote w:type="continuationSeparator" w:id="0">
    <w:p w14:paraId="7E58EC09" w14:textId="77777777" w:rsidR="008A74CF" w:rsidRDefault="008A74CF" w:rsidP="0091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7A930" w14:textId="18620A7B" w:rsidR="00287753" w:rsidRDefault="00287753" w:rsidP="006E57E4">
    <w:pPr>
      <w:pStyle w:val="Yltunniste"/>
      <w:ind w:left="-1134"/>
      <w:rPr>
        <w:noProof/>
      </w:rPr>
    </w:pPr>
  </w:p>
  <w:p w14:paraId="6769BDE4" w14:textId="3C0B3A72" w:rsidR="00287753" w:rsidRDefault="009246D7" w:rsidP="006E57E4">
    <w:pPr>
      <w:pStyle w:val="Yltunniste"/>
      <w:ind w:left="-1134"/>
      <w:rPr>
        <w:noProof/>
      </w:rPr>
    </w:pPr>
    <w:r>
      <w:rPr>
        <w:noProof/>
      </w:rPr>
      <w:drawing>
        <wp:inline distT="0" distB="0" distL="0" distR="0" wp14:anchorId="2D9D1560" wp14:editId="7E49D6BE">
          <wp:extent cx="2796540" cy="861060"/>
          <wp:effectExtent l="0" t="0" r="3810" b="0"/>
          <wp:docPr id="1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</w:t>
    </w:r>
    <w:r w:rsidR="00E2301D">
      <w:rPr>
        <w:noProof/>
      </w:rPr>
      <w:t>SUOMEN LENTOPALLOLIITTO RY</w:t>
    </w:r>
  </w:p>
  <w:p w14:paraId="15CDED1A" w14:textId="42F9FD6C" w:rsidR="00E2301D" w:rsidRDefault="00E2301D" w:rsidP="006E57E4">
    <w:pPr>
      <w:pStyle w:val="Yltunniste"/>
      <w:ind w:left="-1134"/>
      <w:rPr>
        <w:noProof/>
      </w:rPr>
    </w:pPr>
    <w:r>
      <w:rPr>
        <w:noProof/>
      </w:rPr>
      <w:t xml:space="preserve">                                                                                                                                  Lounais-Suomen aluejaosto</w:t>
    </w:r>
  </w:p>
  <w:p w14:paraId="6DA6283F" w14:textId="141458CA" w:rsidR="00917D01" w:rsidRDefault="007F56BF" w:rsidP="006E57E4">
    <w:pPr>
      <w:pStyle w:val="Yltunniste"/>
      <w:ind w:left="-1134"/>
    </w:pPr>
    <w:r>
      <w:tab/>
    </w:r>
    <w:r w:rsidR="00D22F2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3837"/>
    <w:multiLevelType w:val="hybridMultilevel"/>
    <w:tmpl w:val="CE38B12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E93268"/>
    <w:multiLevelType w:val="hybridMultilevel"/>
    <w:tmpl w:val="A8F8CBE0"/>
    <w:lvl w:ilvl="0" w:tplc="6EB4895A">
      <w:start w:val="1"/>
      <w:numFmt w:val="lowerLetter"/>
      <w:lvlText w:val="%1)"/>
      <w:lvlJc w:val="left"/>
      <w:pPr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" w15:restartNumberingAfterBreak="0">
    <w:nsid w:val="1C481AB4"/>
    <w:multiLevelType w:val="multilevel"/>
    <w:tmpl w:val="4EBA9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3B56E2"/>
    <w:multiLevelType w:val="multilevel"/>
    <w:tmpl w:val="EA0C73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077175"/>
    <w:multiLevelType w:val="hybridMultilevel"/>
    <w:tmpl w:val="AA24D14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970774"/>
    <w:multiLevelType w:val="multilevel"/>
    <w:tmpl w:val="5100CC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CF088B"/>
    <w:multiLevelType w:val="multilevel"/>
    <w:tmpl w:val="BF7A58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237347"/>
    <w:multiLevelType w:val="multilevel"/>
    <w:tmpl w:val="7D3605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322183"/>
    <w:multiLevelType w:val="multilevel"/>
    <w:tmpl w:val="C4686F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52617A"/>
    <w:multiLevelType w:val="hybridMultilevel"/>
    <w:tmpl w:val="BD6C623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863CC0"/>
    <w:multiLevelType w:val="multilevel"/>
    <w:tmpl w:val="BCF208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2B049A"/>
    <w:multiLevelType w:val="hybridMultilevel"/>
    <w:tmpl w:val="052825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77EAC"/>
    <w:multiLevelType w:val="hybridMultilevel"/>
    <w:tmpl w:val="D31A3F6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65F661E0"/>
    <w:multiLevelType w:val="hybridMultilevel"/>
    <w:tmpl w:val="2640BC10"/>
    <w:lvl w:ilvl="0" w:tplc="040B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4" w15:restartNumberingAfterBreak="0">
    <w:nsid w:val="6C361F9D"/>
    <w:multiLevelType w:val="multilevel"/>
    <w:tmpl w:val="0E4A74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C8746AF"/>
    <w:multiLevelType w:val="hybridMultilevel"/>
    <w:tmpl w:val="04BCFAB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A12A31"/>
    <w:multiLevelType w:val="multilevel"/>
    <w:tmpl w:val="BB8452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61F5D93"/>
    <w:multiLevelType w:val="multilevel"/>
    <w:tmpl w:val="2DDA93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7FB23D8"/>
    <w:multiLevelType w:val="hybridMultilevel"/>
    <w:tmpl w:val="560C8DB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BD3DED"/>
    <w:multiLevelType w:val="hybridMultilevel"/>
    <w:tmpl w:val="E0B4162E"/>
    <w:lvl w:ilvl="0" w:tplc="040B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0" w15:restartNumberingAfterBreak="0">
    <w:nsid w:val="7EFF5BEF"/>
    <w:multiLevelType w:val="multilevel"/>
    <w:tmpl w:val="7632E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F2B5654"/>
    <w:multiLevelType w:val="multilevel"/>
    <w:tmpl w:val="1E9A8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"/>
  </w:num>
  <w:num w:numId="5">
    <w:abstractNumId w:val="16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14"/>
  </w:num>
  <w:num w:numId="14">
    <w:abstractNumId w:val="20"/>
  </w:num>
  <w:num w:numId="15">
    <w:abstractNumId w:val="4"/>
  </w:num>
  <w:num w:numId="16">
    <w:abstractNumId w:val="0"/>
  </w:num>
  <w:num w:numId="17">
    <w:abstractNumId w:val="21"/>
  </w:num>
  <w:num w:numId="18">
    <w:abstractNumId w:val="17"/>
  </w:num>
  <w:num w:numId="19">
    <w:abstractNumId w:val="18"/>
  </w:num>
  <w:num w:numId="20">
    <w:abstractNumId w:val="13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A7"/>
    <w:rsid w:val="000039FD"/>
    <w:rsid w:val="0001558C"/>
    <w:rsid w:val="0002238C"/>
    <w:rsid w:val="00077048"/>
    <w:rsid w:val="00086CA3"/>
    <w:rsid w:val="000A255B"/>
    <w:rsid w:val="00191DE6"/>
    <w:rsid w:val="0019604F"/>
    <w:rsid w:val="001D0875"/>
    <w:rsid w:val="001E3AFA"/>
    <w:rsid w:val="002445EA"/>
    <w:rsid w:val="00273BC8"/>
    <w:rsid w:val="00277C65"/>
    <w:rsid w:val="00287753"/>
    <w:rsid w:val="00297BEF"/>
    <w:rsid w:val="002A1B34"/>
    <w:rsid w:val="002D0140"/>
    <w:rsid w:val="002E554D"/>
    <w:rsid w:val="00321618"/>
    <w:rsid w:val="003471A1"/>
    <w:rsid w:val="003C5AC9"/>
    <w:rsid w:val="003D3E7D"/>
    <w:rsid w:val="0040748A"/>
    <w:rsid w:val="00433FE3"/>
    <w:rsid w:val="00435F2E"/>
    <w:rsid w:val="004458DE"/>
    <w:rsid w:val="00460545"/>
    <w:rsid w:val="004635AB"/>
    <w:rsid w:val="004B23E6"/>
    <w:rsid w:val="004C6660"/>
    <w:rsid w:val="004D4A19"/>
    <w:rsid w:val="004D697C"/>
    <w:rsid w:val="00502671"/>
    <w:rsid w:val="00516491"/>
    <w:rsid w:val="00530250"/>
    <w:rsid w:val="00563E5D"/>
    <w:rsid w:val="0056547A"/>
    <w:rsid w:val="00580B87"/>
    <w:rsid w:val="005867FD"/>
    <w:rsid w:val="005911C4"/>
    <w:rsid w:val="005B0DAC"/>
    <w:rsid w:val="005C451A"/>
    <w:rsid w:val="005D33B8"/>
    <w:rsid w:val="005E59A7"/>
    <w:rsid w:val="006470A2"/>
    <w:rsid w:val="006542F4"/>
    <w:rsid w:val="00677698"/>
    <w:rsid w:val="006C0BCF"/>
    <w:rsid w:val="006C1327"/>
    <w:rsid w:val="006D6C14"/>
    <w:rsid w:val="006E2903"/>
    <w:rsid w:val="006E57E4"/>
    <w:rsid w:val="00703725"/>
    <w:rsid w:val="00734EE4"/>
    <w:rsid w:val="00744634"/>
    <w:rsid w:val="007613DA"/>
    <w:rsid w:val="007A3946"/>
    <w:rsid w:val="007F56BF"/>
    <w:rsid w:val="00886BBC"/>
    <w:rsid w:val="008A30B0"/>
    <w:rsid w:val="008A5D51"/>
    <w:rsid w:val="008A74CF"/>
    <w:rsid w:val="008B02B3"/>
    <w:rsid w:val="008C17F3"/>
    <w:rsid w:val="008C2B86"/>
    <w:rsid w:val="008F46FA"/>
    <w:rsid w:val="008F77F4"/>
    <w:rsid w:val="0091448D"/>
    <w:rsid w:val="00917D01"/>
    <w:rsid w:val="0092351E"/>
    <w:rsid w:val="009246D7"/>
    <w:rsid w:val="00930906"/>
    <w:rsid w:val="00942814"/>
    <w:rsid w:val="00970B93"/>
    <w:rsid w:val="009733ED"/>
    <w:rsid w:val="00996EB4"/>
    <w:rsid w:val="009A1985"/>
    <w:rsid w:val="009A6ABF"/>
    <w:rsid w:val="009B2273"/>
    <w:rsid w:val="009B4DF0"/>
    <w:rsid w:val="009D1E5F"/>
    <w:rsid w:val="00A15EC4"/>
    <w:rsid w:val="00A51DDF"/>
    <w:rsid w:val="00A8407A"/>
    <w:rsid w:val="00A93C60"/>
    <w:rsid w:val="00A974A7"/>
    <w:rsid w:val="00AA2E5B"/>
    <w:rsid w:val="00AB4399"/>
    <w:rsid w:val="00AF433D"/>
    <w:rsid w:val="00AF7A10"/>
    <w:rsid w:val="00B163D1"/>
    <w:rsid w:val="00B3621F"/>
    <w:rsid w:val="00B37CD2"/>
    <w:rsid w:val="00B4246C"/>
    <w:rsid w:val="00B5756D"/>
    <w:rsid w:val="00B81B35"/>
    <w:rsid w:val="00BA74CA"/>
    <w:rsid w:val="00BB0C48"/>
    <w:rsid w:val="00BB466D"/>
    <w:rsid w:val="00C32512"/>
    <w:rsid w:val="00C75227"/>
    <w:rsid w:val="00D22F2A"/>
    <w:rsid w:val="00D45601"/>
    <w:rsid w:val="00DC0694"/>
    <w:rsid w:val="00DE2DD8"/>
    <w:rsid w:val="00E02755"/>
    <w:rsid w:val="00E2301D"/>
    <w:rsid w:val="00E777B1"/>
    <w:rsid w:val="00ED0950"/>
    <w:rsid w:val="00EF143D"/>
    <w:rsid w:val="00F02383"/>
    <w:rsid w:val="00F06667"/>
    <w:rsid w:val="00F17340"/>
    <w:rsid w:val="00F2716F"/>
    <w:rsid w:val="00F45F34"/>
    <w:rsid w:val="00F5132B"/>
    <w:rsid w:val="00FE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F66B3"/>
  <w15:chartTrackingRefBased/>
  <w15:docId w15:val="{6B180A92-8431-4649-8BAE-3C46B2CA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F433D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17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17D01"/>
  </w:style>
  <w:style w:type="paragraph" w:styleId="Alatunniste">
    <w:name w:val="footer"/>
    <w:basedOn w:val="Normaali"/>
    <w:link w:val="AlatunnisteChar"/>
    <w:uiPriority w:val="99"/>
    <w:unhideWhenUsed/>
    <w:rsid w:val="00917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17D01"/>
  </w:style>
  <w:style w:type="paragraph" w:styleId="Seliteteksti">
    <w:name w:val="Balloon Text"/>
    <w:basedOn w:val="Normaali"/>
    <w:link w:val="SelitetekstiChar"/>
    <w:uiPriority w:val="99"/>
    <w:semiHidden/>
    <w:unhideWhenUsed/>
    <w:rsid w:val="0091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917D01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917D01"/>
    <w:pPr>
      <w:ind w:left="720"/>
      <w:contextualSpacing/>
    </w:pPr>
  </w:style>
  <w:style w:type="character" w:styleId="Hyperlinkki">
    <w:name w:val="Hyperlink"/>
    <w:uiPriority w:val="99"/>
    <w:unhideWhenUsed/>
    <w:rsid w:val="000A255B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0A2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ali"/>
    <w:uiPriority w:val="99"/>
    <w:rsid w:val="009B4DF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iR&#246;nnqvist\Documents\Mukautetut%20Office-mallit\Liiton%20word%20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2F9725ED528C8458AEBF4E24328744B" ma:contentTypeVersion="11" ma:contentTypeDescription="Luo uusi asiakirja." ma:contentTypeScope="" ma:versionID="3d01863af2200436dd0bf405da046893">
  <xsd:schema xmlns:xsd="http://www.w3.org/2001/XMLSchema" xmlns:xs="http://www.w3.org/2001/XMLSchema" xmlns:p="http://schemas.microsoft.com/office/2006/metadata/properties" xmlns:ns3="70bec5b8-8959-447c-a47e-1cdccde4661d" xmlns:ns4="0bd6972c-0c78-4c06-89be-9f5b3915c8ac" targetNamespace="http://schemas.microsoft.com/office/2006/metadata/properties" ma:root="true" ma:fieldsID="77d52b6e6b6c725a5ae8cf7c15e6ed79" ns3:_="" ns4:_="">
    <xsd:import namespace="70bec5b8-8959-447c-a47e-1cdccde4661d"/>
    <xsd:import namespace="0bd6972c-0c78-4c06-89be-9f5b3915c8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ec5b8-8959-447c-a47e-1cdccde46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6972c-0c78-4c06-89be-9f5b3915c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C26CA9-B3B1-4932-B559-2E99D2E4AF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260FE4-ED71-495D-A4B7-7B9EE1F46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ec5b8-8959-447c-a47e-1cdccde4661d"/>
    <ds:schemaRef ds:uri="0bd6972c-0c78-4c06-89be-9f5b3915c8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860229-709C-4E2E-9D31-84FC1CF2F9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D1A214-90BE-4306-A1DA-A56717F6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Liiton word pohja</Template>
  <TotalTime>19</TotalTime>
  <Pages>1</Pages>
  <Words>123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 Rönnqvist</dc:creator>
  <cp:keywords/>
  <cp:lastModifiedBy>Inga Heikkiniemi</cp:lastModifiedBy>
  <cp:revision>26</cp:revision>
  <dcterms:created xsi:type="dcterms:W3CDTF">2019-10-02T14:13:00Z</dcterms:created>
  <dcterms:modified xsi:type="dcterms:W3CDTF">2019-10-02T14:33:00Z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0x01010062F9725ED528C8458AEBF4E24328744B</vt:lpwstr>
  </property>
  <property fmtid="{D5CDD505-2E9C-101B-9397-08002B2CF9AE}" pid="3" name="Kuvaaja">
    <vt:lpwstr/>
  </property>
</Properties>
</file>